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C5" w:rsidRDefault="00F83B05" w:rsidP="00F83B05">
      <w:pPr>
        <w:ind w:firstLineChars="100" w:firstLine="210"/>
        <w:jc w:val="left"/>
      </w:pPr>
      <w:r>
        <w:t>〇</w:t>
      </w:r>
      <w:r w:rsidR="00D149F1">
        <w:rPr>
          <w:rFonts w:hint="eastAsia"/>
        </w:rPr>
        <w:t>和束スマートワークオフィスの</w:t>
      </w:r>
      <w:r w:rsidR="0049702C">
        <w:rPr>
          <w:rFonts w:hint="eastAsia"/>
        </w:rPr>
        <w:t>使用料</w:t>
      </w:r>
      <w:r w:rsidR="00D149F1">
        <w:rPr>
          <w:rFonts w:hint="eastAsia"/>
        </w:rPr>
        <w:t>に</w:t>
      </w:r>
      <w:r w:rsidR="00D149F1">
        <w:t>関する条例</w:t>
      </w:r>
      <w:r w:rsidR="00D802CC">
        <w:rPr>
          <w:rFonts w:hint="eastAsia"/>
        </w:rPr>
        <w:t>施行規則</w:t>
      </w:r>
    </w:p>
    <w:p w:rsidR="00D149F1" w:rsidRDefault="00D149F1"/>
    <w:p w:rsidR="00D149F1" w:rsidRDefault="00D149F1" w:rsidP="00B3191F">
      <w:pPr>
        <w:wordWrap w:val="0"/>
        <w:jc w:val="right"/>
      </w:pPr>
      <w:r>
        <w:rPr>
          <w:rFonts w:hint="eastAsia"/>
        </w:rPr>
        <w:t>平成</w:t>
      </w:r>
      <w:r>
        <w:t>30年</w:t>
      </w:r>
      <w:r w:rsidR="009E0BCC">
        <w:rPr>
          <w:rFonts w:hint="eastAsia"/>
        </w:rPr>
        <w:t>４</w:t>
      </w:r>
      <w:r>
        <w:t>月</w:t>
      </w:r>
      <w:r w:rsidR="009E0BCC">
        <w:rPr>
          <w:rFonts w:hint="eastAsia"/>
        </w:rPr>
        <w:t>１</w:t>
      </w:r>
      <w:r>
        <w:t>日</w:t>
      </w:r>
      <w:r w:rsidR="00B3191F">
        <w:rPr>
          <w:rFonts w:hint="eastAsia"/>
        </w:rPr>
        <w:t xml:space="preserve">　</w:t>
      </w:r>
    </w:p>
    <w:p w:rsidR="00D149F1" w:rsidRDefault="00D802CC" w:rsidP="00B3191F">
      <w:pPr>
        <w:wordWrap w:val="0"/>
        <w:jc w:val="right"/>
      </w:pPr>
      <w:r>
        <w:rPr>
          <w:rFonts w:hint="eastAsia"/>
        </w:rPr>
        <w:t>規則</w:t>
      </w:r>
      <w:r w:rsidR="00D149F1">
        <w:t>第</w:t>
      </w:r>
      <w:r w:rsidR="00775EA8">
        <w:rPr>
          <w:rFonts w:hint="eastAsia"/>
        </w:rPr>
        <w:t>10</w:t>
      </w:r>
      <w:bookmarkStart w:id="0" w:name="_GoBack"/>
      <w:bookmarkEnd w:id="0"/>
      <w:r w:rsidR="00D149F1">
        <w:t>号</w:t>
      </w:r>
      <w:r w:rsidR="00B3191F">
        <w:rPr>
          <w:rFonts w:hint="eastAsia"/>
        </w:rPr>
        <w:t xml:space="preserve">　</w:t>
      </w:r>
    </w:p>
    <w:p w:rsidR="00F83B05" w:rsidRDefault="00F83B05" w:rsidP="00B25DD3">
      <w:pPr>
        <w:spacing w:line="0" w:lineRule="atLeast"/>
      </w:pPr>
    </w:p>
    <w:p w:rsidR="00D149F1" w:rsidRDefault="00D149F1" w:rsidP="002B69D7">
      <w:pPr>
        <w:spacing w:line="0" w:lineRule="atLeast"/>
        <w:ind w:firstLineChars="100" w:firstLine="210"/>
      </w:pPr>
      <w:r>
        <w:rPr>
          <w:rFonts w:hint="eastAsia"/>
        </w:rPr>
        <w:t>（</w:t>
      </w:r>
      <w:r w:rsidR="00D802CC">
        <w:rPr>
          <w:rFonts w:hint="eastAsia"/>
        </w:rPr>
        <w:t>目的</w:t>
      </w:r>
      <w:r>
        <w:t>）</w:t>
      </w:r>
    </w:p>
    <w:p w:rsidR="00D149F1" w:rsidRDefault="007312F3" w:rsidP="00B25DD3">
      <w:pPr>
        <w:spacing w:line="0" w:lineRule="atLeast"/>
        <w:ind w:left="210" w:hangingChars="100" w:hanging="210"/>
      </w:pPr>
      <w:r>
        <w:rPr>
          <w:rFonts w:hint="eastAsia"/>
        </w:rPr>
        <w:t>第</w:t>
      </w:r>
      <w:r>
        <w:t xml:space="preserve">１条　</w:t>
      </w:r>
      <w:r w:rsidR="00D802CC">
        <w:rPr>
          <w:rFonts w:hint="eastAsia"/>
        </w:rPr>
        <w:t>この</w:t>
      </w:r>
      <w:r w:rsidR="00D802CC">
        <w:t>規則は、</w:t>
      </w:r>
      <w:r w:rsidR="00B25DD3">
        <w:rPr>
          <w:rFonts w:hint="eastAsia"/>
        </w:rPr>
        <w:t>和束スマートワークオフィス</w:t>
      </w:r>
      <w:r w:rsidR="00B25DD3">
        <w:t>の</w:t>
      </w:r>
      <w:r w:rsidR="000C34B1">
        <w:rPr>
          <w:rFonts w:hint="eastAsia"/>
        </w:rPr>
        <w:t>使用</w:t>
      </w:r>
      <w:r w:rsidR="0049702C">
        <w:rPr>
          <w:rFonts w:hint="eastAsia"/>
        </w:rPr>
        <w:t>料</w:t>
      </w:r>
      <w:r w:rsidR="00B25DD3">
        <w:t>に関する条例（平成</w:t>
      </w:r>
      <w:r w:rsidR="000C34B1">
        <w:rPr>
          <w:rFonts w:hint="eastAsia"/>
        </w:rPr>
        <w:t>30</w:t>
      </w:r>
      <w:r w:rsidR="00B25DD3">
        <w:t>年和束町</w:t>
      </w:r>
      <w:r w:rsidR="00B25DD3">
        <w:rPr>
          <w:rFonts w:hint="eastAsia"/>
        </w:rPr>
        <w:t>条例</w:t>
      </w:r>
      <w:r w:rsidR="00B25DD3">
        <w:t>第</w:t>
      </w:r>
      <w:r w:rsidR="00A47D57">
        <w:rPr>
          <w:rFonts w:hint="eastAsia"/>
        </w:rPr>
        <w:t>25</w:t>
      </w:r>
      <w:r w:rsidR="00B25DD3">
        <w:t>号。</w:t>
      </w:r>
      <w:r w:rsidR="00B25DD3">
        <w:rPr>
          <w:rFonts w:hint="eastAsia"/>
        </w:rPr>
        <w:t>以下</w:t>
      </w:r>
      <w:r w:rsidR="00B25DD3">
        <w:t>「条例」という。</w:t>
      </w:r>
      <w:r w:rsidR="00B25DD3">
        <w:rPr>
          <w:rFonts w:hint="eastAsia"/>
        </w:rPr>
        <w:t>）の</w:t>
      </w:r>
      <w:r w:rsidR="00B25DD3">
        <w:t>施行について、必要な事項を定める。</w:t>
      </w:r>
    </w:p>
    <w:p w:rsidR="00F83B05" w:rsidRDefault="002B69D7" w:rsidP="00B25DD3">
      <w:pPr>
        <w:spacing w:line="0" w:lineRule="atLeast"/>
      </w:pPr>
      <w:r>
        <w:rPr>
          <w:rFonts w:hint="eastAsia"/>
        </w:rPr>
        <w:t xml:space="preserve">　</w:t>
      </w:r>
    </w:p>
    <w:p w:rsidR="00D149F1" w:rsidRDefault="00D149F1" w:rsidP="002B69D7">
      <w:pPr>
        <w:spacing w:line="0" w:lineRule="atLeast"/>
        <w:ind w:firstLineChars="100" w:firstLine="210"/>
      </w:pPr>
      <w:r>
        <w:rPr>
          <w:rFonts w:hint="eastAsia"/>
        </w:rPr>
        <w:t>（</w:t>
      </w:r>
      <w:r w:rsidR="000C34B1">
        <w:rPr>
          <w:rFonts w:hint="eastAsia"/>
        </w:rPr>
        <w:t>使用</w:t>
      </w:r>
      <w:r w:rsidR="00B25DD3">
        <w:rPr>
          <w:rFonts w:hint="eastAsia"/>
        </w:rPr>
        <w:t>日等</w:t>
      </w:r>
      <w:r>
        <w:t>）</w:t>
      </w:r>
    </w:p>
    <w:p w:rsidR="00D149F1" w:rsidRDefault="007312F3" w:rsidP="00B25DD3">
      <w:pPr>
        <w:spacing w:line="0" w:lineRule="atLeast"/>
        <w:ind w:left="210" w:hangingChars="100" w:hanging="210"/>
      </w:pPr>
      <w:r>
        <w:rPr>
          <w:rFonts w:hint="eastAsia"/>
        </w:rPr>
        <w:t>第</w:t>
      </w:r>
      <w:r>
        <w:t xml:space="preserve">２条　</w:t>
      </w:r>
      <w:r w:rsidR="00B25DD3">
        <w:rPr>
          <w:rFonts w:hint="eastAsia"/>
        </w:rPr>
        <w:t>和束</w:t>
      </w:r>
      <w:r w:rsidR="00D149F1">
        <w:t>スマートワークオフィス</w:t>
      </w:r>
      <w:r w:rsidR="00B25DD3">
        <w:rPr>
          <w:rFonts w:hint="eastAsia"/>
        </w:rPr>
        <w:t>（</w:t>
      </w:r>
      <w:r w:rsidR="00B25DD3">
        <w:t>以下「スマートワークオフィス」という。</w:t>
      </w:r>
      <w:r w:rsidR="00B25DD3">
        <w:rPr>
          <w:rFonts w:hint="eastAsia"/>
        </w:rPr>
        <w:t>）の</w:t>
      </w:r>
      <w:r w:rsidR="000C34B1">
        <w:rPr>
          <w:rFonts w:hint="eastAsia"/>
        </w:rPr>
        <w:t>使用</w:t>
      </w:r>
      <w:r w:rsidR="00B25DD3">
        <w:t>日</w:t>
      </w:r>
      <w:r w:rsidR="00D149F1">
        <w:t>は</w:t>
      </w:r>
      <w:r w:rsidR="00D149F1">
        <w:rPr>
          <w:rFonts w:hint="eastAsia"/>
        </w:rPr>
        <w:t>、</w:t>
      </w:r>
      <w:r w:rsidR="00F6534F">
        <w:rPr>
          <w:rFonts w:hint="eastAsia"/>
        </w:rPr>
        <w:t>土日祝日及び</w:t>
      </w:r>
      <w:r w:rsidR="00B25DD3">
        <w:rPr>
          <w:rFonts w:hint="eastAsia"/>
        </w:rPr>
        <w:t>毎年</w:t>
      </w:r>
      <w:r w:rsidR="00F6534F">
        <w:t>１月１日から同月５日まで</w:t>
      </w:r>
      <w:r w:rsidR="00F6534F">
        <w:rPr>
          <w:rFonts w:hint="eastAsia"/>
        </w:rPr>
        <w:t>並びに</w:t>
      </w:r>
      <w:r w:rsidR="00B25DD3">
        <w:t>12月27日から同月31日</w:t>
      </w:r>
      <w:r w:rsidR="00566107">
        <w:t>までを除いた日とし、</w:t>
      </w:r>
      <w:r w:rsidR="000C34B1">
        <w:rPr>
          <w:rFonts w:hint="eastAsia"/>
        </w:rPr>
        <w:t>使用</w:t>
      </w:r>
      <w:r w:rsidR="00B25DD3">
        <w:t>時間</w:t>
      </w:r>
      <w:r w:rsidR="00B25DD3">
        <w:rPr>
          <w:rFonts w:hint="eastAsia"/>
        </w:rPr>
        <w:t>は</w:t>
      </w:r>
      <w:r w:rsidR="00B25DD3">
        <w:t>10時</w:t>
      </w:r>
      <w:r w:rsidR="00B25DD3">
        <w:rPr>
          <w:rFonts w:hint="eastAsia"/>
        </w:rPr>
        <w:t>から17時まで</w:t>
      </w:r>
      <w:r w:rsidR="00B25DD3">
        <w:t>とする</w:t>
      </w:r>
      <w:r w:rsidR="00D149F1">
        <w:t>。</w:t>
      </w:r>
    </w:p>
    <w:p w:rsidR="00B25DD3" w:rsidRDefault="00B25DD3" w:rsidP="00B25DD3">
      <w:pPr>
        <w:spacing w:line="0" w:lineRule="atLeast"/>
        <w:ind w:left="210" w:hangingChars="100" w:hanging="210"/>
      </w:pPr>
      <w:r>
        <w:rPr>
          <w:rFonts w:hint="eastAsia"/>
        </w:rPr>
        <w:t xml:space="preserve">２　</w:t>
      </w:r>
      <w:r>
        <w:t>前項の規定にかかわらず、和束町より</w:t>
      </w:r>
      <w:r w:rsidRPr="006667D3">
        <w:rPr>
          <w:rFonts w:hint="eastAsia"/>
        </w:rPr>
        <w:t>和束町スマートワーク・イン・レジデンス事業支援業務</w:t>
      </w:r>
      <w:r>
        <w:rPr>
          <w:rFonts w:hint="eastAsia"/>
        </w:rPr>
        <w:t>の</w:t>
      </w:r>
      <w:r>
        <w:t>委託を受けた</w:t>
      </w:r>
      <w:r>
        <w:rPr>
          <w:rFonts w:hint="eastAsia"/>
        </w:rPr>
        <w:t>個人</w:t>
      </w:r>
      <w:r>
        <w:t>又は事業者</w:t>
      </w:r>
      <w:r>
        <w:rPr>
          <w:rFonts w:hint="eastAsia"/>
        </w:rPr>
        <w:t>等（</w:t>
      </w:r>
      <w:r>
        <w:t>以下「管理者」という。）</w:t>
      </w:r>
      <w:r>
        <w:rPr>
          <w:rFonts w:hint="eastAsia"/>
        </w:rPr>
        <w:t>が、</w:t>
      </w:r>
      <w:r w:rsidR="00566107">
        <w:t>管理運営上必要</w:t>
      </w:r>
      <w:r w:rsidR="0022764B">
        <w:rPr>
          <w:rFonts w:hint="eastAsia"/>
        </w:rPr>
        <w:t>が</w:t>
      </w:r>
      <w:r w:rsidR="00566107">
        <w:t>あると認めたときには、</w:t>
      </w:r>
      <w:r w:rsidR="000C34B1">
        <w:rPr>
          <w:rFonts w:hint="eastAsia"/>
        </w:rPr>
        <w:t>使用</w:t>
      </w:r>
      <w:r>
        <w:t>時間及び</w:t>
      </w:r>
      <w:r>
        <w:rPr>
          <w:rFonts w:hint="eastAsia"/>
        </w:rPr>
        <w:t>休館日</w:t>
      </w:r>
      <w:r>
        <w:t>の変更又は臨時に休館日を設定することができる。</w:t>
      </w:r>
    </w:p>
    <w:p w:rsidR="00F83B05" w:rsidRPr="000C34B1" w:rsidRDefault="00F83B05" w:rsidP="00B25DD3">
      <w:pPr>
        <w:spacing w:line="0" w:lineRule="atLeast"/>
      </w:pPr>
    </w:p>
    <w:p w:rsidR="00D149F1" w:rsidRDefault="00D149F1" w:rsidP="002B69D7">
      <w:pPr>
        <w:spacing w:line="0" w:lineRule="atLeast"/>
        <w:ind w:firstLineChars="100" w:firstLine="210"/>
      </w:pPr>
      <w:r>
        <w:rPr>
          <w:rFonts w:hint="eastAsia"/>
        </w:rPr>
        <w:t>（</w:t>
      </w:r>
      <w:r w:rsidR="000C34B1">
        <w:rPr>
          <w:rFonts w:hint="eastAsia"/>
        </w:rPr>
        <w:t>使用</w:t>
      </w:r>
      <w:r w:rsidR="0022764B">
        <w:rPr>
          <w:rFonts w:hint="eastAsia"/>
        </w:rPr>
        <w:t>承認の申請等</w:t>
      </w:r>
      <w:r>
        <w:t>）</w:t>
      </w:r>
    </w:p>
    <w:p w:rsidR="00D149F1" w:rsidRDefault="007312F3" w:rsidP="00B25DD3">
      <w:pPr>
        <w:spacing w:line="0" w:lineRule="atLeast"/>
        <w:ind w:left="210" w:hangingChars="100" w:hanging="210"/>
      </w:pPr>
      <w:r>
        <w:rPr>
          <w:rFonts w:hint="eastAsia"/>
        </w:rPr>
        <w:t>第</w:t>
      </w:r>
      <w:r>
        <w:t xml:space="preserve">３条　</w:t>
      </w:r>
      <w:r w:rsidR="00B25DD3">
        <w:rPr>
          <w:rFonts w:hint="eastAsia"/>
        </w:rPr>
        <w:t>施設を</w:t>
      </w:r>
      <w:r w:rsidR="00191369">
        <w:rPr>
          <w:rFonts w:hint="eastAsia"/>
        </w:rPr>
        <w:t>使用</w:t>
      </w:r>
      <w:r w:rsidR="00B25DD3">
        <w:t>しようとする者</w:t>
      </w:r>
      <w:r w:rsidR="00191369">
        <w:rPr>
          <w:rFonts w:hint="eastAsia"/>
        </w:rPr>
        <w:t>（</w:t>
      </w:r>
      <w:r w:rsidR="00191369">
        <w:t>以下「使用者」という。</w:t>
      </w:r>
      <w:r w:rsidR="00191369">
        <w:rPr>
          <w:rFonts w:hint="eastAsia"/>
        </w:rPr>
        <w:t>）</w:t>
      </w:r>
      <w:r w:rsidR="00B25DD3">
        <w:t>は、施設</w:t>
      </w:r>
      <w:r w:rsidR="000C34B1">
        <w:rPr>
          <w:rFonts w:hint="eastAsia"/>
        </w:rPr>
        <w:t>使用</w:t>
      </w:r>
      <w:r w:rsidR="00B25DD3">
        <w:t>申請書（別記様式第１号）を管理者に提出し、</w:t>
      </w:r>
      <w:r w:rsidR="00B25DD3">
        <w:rPr>
          <w:rFonts w:hint="eastAsia"/>
        </w:rPr>
        <w:t>承認</w:t>
      </w:r>
      <w:r w:rsidR="00B25DD3">
        <w:t>を受けなければならない。</w:t>
      </w:r>
    </w:p>
    <w:p w:rsidR="00191369" w:rsidRDefault="0022764B" w:rsidP="00B25DD3">
      <w:pPr>
        <w:spacing w:line="0" w:lineRule="atLeast"/>
        <w:ind w:left="210" w:hangingChars="100" w:hanging="210"/>
      </w:pPr>
      <w:r>
        <w:rPr>
          <w:rFonts w:hint="eastAsia"/>
        </w:rPr>
        <w:t>２　使用者は使用前に使用料を管理者に支払い、管理者は受け取りを確認した後、申請者に、使用承認書（別記様式第２号）及び受領書（別記様式第３号）を交付して行う。</w:t>
      </w:r>
    </w:p>
    <w:p w:rsidR="0022764B" w:rsidRPr="000C34B1" w:rsidRDefault="0022764B" w:rsidP="00B25DD3">
      <w:pPr>
        <w:spacing w:line="0" w:lineRule="atLeast"/>
        <w:ind w:left="210" w:hangingChars="100" w:hanging="210"/>
      </w:pPr>
    </w:p>
    <w:p w:rsidR="002335BC" w:rsidRDefault="002335BC" w:rsidP="002B69D7">
      <w:pPr>
        <w:spacing w:line="0" w:lineRule="atLeast"/>
        <w:ind w:firstLineChars="100" w:firstLine="210"/>
      </w:pPr>
      <w:r>
        <w:rPr>
          <w:rFonts w:hint="eastAsia"/>
        </w:rPr>
        <w:t>（</w:t>
      </w:r>
      <w:r>
        <w:t>禁止</w:t>
      </w:r>
      <w:r w:rsidR="00566107">
        <w:rPr>
          <w:rFonts w:hint="eastAsia"/>
        </w:rPr>
        <w:t>事項</w:t>
      </w:r>
      <w:r>
        <w:t>）</w:t>
      </w:r>
    </w:p>
    <w:p w:rsidR="00566107" w:rsidRDefault="007312F3" w:rsidP="00B25DD3">
      <w:pPr>
        <w:spacing w:line="0" w:lineRule="atLeast"/>
        <w:ind w:left="210" w:hangingChars="100" w:hanging="210"/>
      </w:pPr>
      <w:r>
        <w:rPr>
          <w:rFonts w:hint="eastAsia"/>
        </w:rPr>
        <w:t>第</w:t>
      </w:r>
      <w:r w:rsidR="0022764B">
        <w:rPr>
          <w:rFonts w:hint="eastAsia"/>
        </w:rPr>
        <w:t>４</w:t>
      </w:r>
      <w:r>
        <w:t xml:space="preserve">条　</w:t>
      </w:r>
      <w:r w:rsidR="000C34B1">
        <w:rPr>
          <w:rFonts w:hint="eastAsia"/>
        </w:rPr>
        <w:t>使用</w:t>
      </w:r>
      <w:r w:rsidR="00566107">
        <w:rPr>
          <w:rFonts w:hint="eastAsia"/>
        </w:rPr>
        <w:t>者</w:t>
      </w:r>
      <w:r w:rsidR="000C34B1">
        <w:rPr>
          <w:rFonts w:hint="eastAsia"/>
        </w:rPr>
        <w:t>は</w:t>
      </w:r>
      <w:r w:rsidR="00566107">
        <w:t>、</w:t>
      </w:r>
      <w:r w:rsidR="00566107">
        <w:rPr>
          <w:rFonts w:hint="eastAsia"/>
        </w:rPr>
        <w:t>次の</w:t>
      </w:r>
      <w:r w:rsidR="00566107">
        <w:t>行為をしてはならない。</w:t>
      </w:r>
    </w:p>
    <w:p w:rsidR="002335BC" w:rsidRDefault="000C34B1" w:rsidP="00B25DD3">
      <w:pPr>
        <w:spacing w:line="0" w:lineRule="atLeast"/>
        <w:ind w:left="210" w:hangingChars="100" w:hanging="210"/>
      </w:pPr>
      <w:r>
        <w:rPr>
          <w:rFonts w:hint="eastAsia"/>
        </w:rPr>
        <w:t>（１）使用</w:t>
      </w:r>
      <w:r w:rsidR="00566107">
        <w:rPr>
          <w:rFonts w:hint="eastAsia"/>
        </w:rPr>
        <w:t>の</w:t>
      </w:r>
      <w:r w:rsidR="00566107">
        <w:t>承認を受けた</w:t>
      </w:r>
      <w:r w:rsidR="002335BC">
        <w:t>目的以外に</w:t>
      </w:r>
      <w:r>
        <w:rPr>
          <w:rFonts w:hint="eastAsia"/>
        </w:rPr>
        <w:t>使用</w:t>
      </w:r>
      <w:r w:rsidR="002335BC">
        <w:t>又はその</w:t>
      </w:r>
      <w:r>
        <w:rPr>
          <w:rFonts w:hint="eastAsia"/>
        </w:rPr>
        <w:t>使用</w:t>
      </w:r>
      <w:r w:rsidR="002335BC">
        <w:t>の権利を譲渡</w:t>
      </w:r>
      <w:r w:rsidR="0022764B">
        <w:rPr>
          <w:rFonts w:hint="eastAsia"/>
        </w:rPr>
        <w:t>若しくは</w:t>
      </w:r>
      <w:r w:rsidR="002335BC">
        <w:t>転貸</w:t>
      </w:r>
      <w:r w:rsidR="0022764B">
        <w:rPr>
          <w:rFonts w:hint="eastAsia"/>
        </w:rPr>
        <w:t>する行為</w:t>
      </w:r>
    </w:p>
    <w:p w:rsidR="00566107" w:rsidRDefault="002335BC" w:rsidP="00B25DD3">
      <w:pPr>
        <w:spacing w:line="0" w:lineRule="atLeast"/>
      </w:pPr>
      <w:r>
        <w:rPr>
          <w:rFonts w:hint="eastAsia"/>
        </w:rPr>
        <w:t>（</w:t>
      </w:r>
      <w:r w:rsidR="00566107">
        <w:rPr>
          <w:rFonts w:hint="eastAsia"/>
        </w:rPr>
        <w:t>２</w:t>
      </w:r>
      <w:r w:rsidR="0022764B">
        <w:t>）施設内に危険物を持ち込む</w:t>
      </w:r>
      <w:r w:rsidR="0022764B">
        <w:rPr>
          <w:rFonts w:hint="eastAsia"/>
        </w:rPr>
        <w:t>行為</w:t>
      </w:r>
    </w:p>
    <w:p w:rsidR="00566107" w:rsidRPr="00566107" w:rsidRDefault="00566107" w:rsidP="00B25DD3">
      <w:pPr>
        <w:spacing w:line="0" w:lineRule="atLeast"/>
      </w:pPr>
      <w:r>
        <w:rPr>
          <w:rFonts w:hint="eastAsia"/>
        </w:rPr>
        <w:t>（</w:t>
      </w:r>
      <w:r>
        <w:t>３）その他</w:t>
      </w:r>
      <w:r w:rsidR="0022764B">
        <w:rPr>
          <w:rFonts w:hint="eastAsia"/>
        </w:rPr>
        <w:t>町長又は</w:t>
      </w:r>
      <w:r>
        <w:t>管理者が管理運営上必要と認めて禁止する行為</w:t>
      </w:r>
    </w:p>
    <w:p w:rsidR="00F83B05" w:rsidRDefault="00F83B05" w:rsidP="00B25DD3">
      <w:pPr>
        <w:spacing w:line="0" w:lineRule="atLeast"/>
      </w:pPr>
    </w:p>
    <w:p w:rsidR="002335BC" w:rsidRDefault="00566107" w:rsidP="002B69D7">
      <w:pPr>
        <w:spacing w:line="0" w:lineRule="atLeast"/>
        <w:ind w:firstLineChars="100" w:firstLine="210"/>
      </w:pPr>
      <w:r>
        <w:rPr>
          <w:rFonts w:hint="eastAsia"/>
        </w:rPr>
        <w:t>（</w:t>
      </w:r>
      <w:r>
        <w:t>遵守</w:t>
      </w:r>
      <w:r>
        <w:rPr>
          <w:rFonts w:hint="eastAsia"/>
        </w:rPr>
        <w:t>事項</w:t>
      </w:r>
      <w:r>
        <w:t>）</w:t>
      </w:r>
    </w:p>
    <w:p w:rsidR="00566107" w:rsidRDefault="007312F3" w:rsidP="00B25DD3">
      <w:pPr>
        <w:spacing w:line="0" w:lineRule="atLeast"/>
        <w:ind w:left="210" w:hangingChars="100" w:hanging="210"/>
      </w:pPr>
      <w:r>
        <w:rPr>
          <w:rFonts w:hint="eastAsia"/>
        </w:rPr>
        <w:t>第</w:t>
      </w:r>
      <w:r w:rsidR="0022764B">
        <w:rPr>
          <w:rFonts w:hint="eastAsia"/>
        </w:rPr>
        <w:t>５</w:t>
      </w:r>
      <w:r>
        <w:t xml:space="preserve">条　</w:t>
      </w:r>
      <w:r w:rsidR="000C34B1">
        <w:rPr>
          <w:rFonts w:hint="eastAsia"/>
        </w:rPr>
        <w:t>使用</w:t>
      </w:r>
      <w:r w:rsidR="00566107">
        <w:rPr>
          <w:rFonts w:hint="eastAsia"/>
        </w:rPr>
        <w:t>者は</w:t>
      </w:r>
      <w:r w:rsidR="00566107">
        <w:t>、</w:t>
      </w:r>
      <w:r w:rsidR="00566107">
        <w:rPr>
          <w:rFonts w:hint="eastAsia"/>
        </w:rPr>
        <w:t>町長</w:t>
      </w:r>
      <w:r w:rsidR="0022764B">
        <w:rPr>
          <w:rFonts w:hint="eastAsia"/>
        </w:rPr>
        <w:t>又は</w:t>
      </w:r>
      <w:r w:rsidR="00566107">
        <w:t>管理者が</w:t>
      </w:r>
      <w:r w:rsidR="00566107">
        <w:rPr>
          <w:rFonts w:hint="eastAsia"/>
        </w:rPr>
        <w:t>必要として</w:t>
      </w:r>
      <w:r w:rsidR="00566107">
        <w:t>おこなう注意、</w:t>
      </w:r>
      <w:r w:rsidR="00566107">
        <w:rPr>
          <w:rFonts w:hint="eastAsia"/>
        </w:rPr>
        <w:t>指示等に</w:t>
      </w:r>
      <w:r w:rsidR="00566107">
        <w:t>従わなければならない。</w:t>
      </w:r>
    </w:p>
    <w:p w:rsidR="002335BC" w:rsidRDefault="00566107" w:rsidP="00566107">
      <w:pPr>
        <w:spacing w:line="0" w:lineRule="atLeast"/>
        <w:ind w:left="210" w:hangingChars="100" w:hanging="210"/>
      </w:pPr>
      <w:r>
        <w:rPr>
          <w:rFonts w:hint="eastAsia"/>
        </w:rPr>
        <w:t>２</w:t>
      </w:r>
      <w:r>
        <w:t xml:space="preserve">　</w:t>
      </w:r>
      <w:r w:rsidR="002B69D7">
        <w:t>使用</w:t>
      </w:r>
      <w:r>
        <w:t>者は、最善の注意をも</w:t>
      </w:r>
      <w:r>
        <w:rPr>
          <w:rFonts w:hint="eastAsia"/>
        </w:rPr>
        <w:t>つ</w:t>
      </w:r>
      <w:r>
        <w:t>て</w:t>
      </w:r>
      <w:r w:rsidR="002B69D7">
        <w:rPr>
          <w:rFonts w:hint="eastAsia"/>
        </w:rPr>
        <w:t>使用</w:t>
      </w:r>
      <w:r>
        <w:rPr>
          <w:rFonts w:hint="eastAsia"/>
        </w:rPr>
        <w:t>するととも</w:t>
      </w:r>
      <w:r w:rsidR="007076EB">
        <w:rPr>
          <w:rFonts w:hint="eastAsia"/>
        </w:rPr>
        <w:t>に</w:t>
      </w:r>
      <w:r>
        <w:t>、</w:t>
      </w:r>
      <w:r w:rsidR="002B69D7">
        <w:t>使用</w:t>
      </w:r>
      <w:r>
        <w:t>を終了したときは、設備、器具等を</w:t>
      </w:r>
      <w:r w:rsidR="0022764B">
        <w:rPr>
          <w:rFonts w:hint="eastAsia"/>
        </w:rPr>
        <w:t>原状</w:t>
      </w:r>
      <w:r>
        <w:rPr>
          <w:rFonts w:hint="eastAsia"/>
        </w:rPr>
        <w:t>に回復しなければならない</w:t>
      </w:r>
      <w:r>
        <w:t>。</w:t>
      </w:r>
    </w:p>
    <w:p w:rsidR="00F83B05" w:rsidRDefault="00F83B05" w:rsidP="00B25DD3">
      <w:pPr>
        <w:spacing w:line="0" w:lineRule="atLeast"/>
      </w:pPr>
    </w:p>
    <w:p w:rsidR="002335BC" w:rsidRDefault="002335BC" w:rsidP="002B69D7">
      <w:pPr>
        <w:spacing w:line="0" w:lineRule="atLeast"/>
        <w:ind w:firstLineChars="100" w:firstLine="210"/>
      </w:pPr>
      <w:r>
        <w:rPr>
          <w:rFonts w:hint="eastAsia"/>
        </w:rPr>
        <w:t>（</w:t>
      </w:r>
      <w:r>
        <w:t>委任）</w:t>
      </w:r>
    </w:p>
    <w:p w:rsidR="002335BC" w:rsidRDefault="007312F3" w:rsidP="00B25DD3">
      <w:pPr>
        <w:spacing w:line="0" w:lineRule="atLeast"/>
      </w:pPr>
      <w:r>
        <w:rPr>
          <w:rFonts w:hint="eastAsia"/>
        </w:rPr>
        <w:t>第</w:t>
      </w:r>
      <w:r w:rsidR="0022764B">
        <w:rPr>
          <w:rFonts w:hint="eastAsia"/>
        </w:rPr>
        <w:t>６</w:t>
      </w:r>
      <w:r>
        <w:t xml:space="preserve">条　</w:t>
      </w:r>
      <w:r w:rsidR="002335BC">
        <w:t>この</w:t>
      </w:r>
      <w:r w:rsidR="00566107">
        <w:rPr>
          <w:rFonts w:hint="eastAsia"/>
        </w:rPr>
        <w:t>規則</w:t>
      </w:r>
      <w:r w:rsidR="002335BC">
        <w:t>に定めるもののほか、必要な事項は、</w:t>
      </w:r>
      <w:r w:rsidR="00566107">
        <w:rPr>
          <w:rFonts w:hint="eastAsia"/>
        </w:rPr>
        <w:t>その都度</w:t>
      </w:r>
      <w:r w:rsidR="00566107">
        <w:t>町長</w:t>
      </w:r>
      <w:r w:rsidR="00566107">
        <w:rPr>
          <w:rFonts w:hint="eastAsia"/>
        </w:rPr>
        <w:t>及び</w:t>
      </w:r>
      <w:r w:rsidR="00566107">
        <w:t>管理者</w:t>
      </w:r>
      <w:r w:rsidR="00566107">
        <w:rPr>
          <w:rFonts w:hint="eastAsia"/>
        </w:rPr>
        <w:t>が</w:t>
      </w:r>
      <w:r w:rsidR="002335BC">
        <w:t>定める。</w:t>
      </w:r>
    </w:p>
    <w:p w:rsidR="00F83B05" w:rsidRDefault="00F83B05" w:rsidP="00B25DD3">
      <w:pPr>
        <w:spacing w:line="0" w:lineRule="atLeast"/>
        <w:ind w:firstLineChars="100" w:firstLine="210"/>
      </w:pPr>
    </w:p>
    <w:p w:rsidR="002335BC" w:rsidRDefault="002335BC" w:rsidP="002B69D7">
      <w:pPr>
        <w:spacing w:line="0" w:lineRule="atLeast"/>
        <w:ind w:firstLineChars="300" w:firstLine="630"/>
      </w:pPr>
      <w:r>
        <w:rPr>
          <w:rFonts w:hint="eastAsia"/>
        </w:rPr>
        <w:t>付</w:t>
      </w:r>
      <w:r w:rsidR="00B53D07">
        <w:rPr>
          <w:rFonts w:hint="eastAsia"/>
        </w:rPr>
        <w:t xml:space="preserve">　</w:t>
      </w:r>
      <w:r>
        <w:rPr>
          <w:rFonts w:hint="eastAsia"/>
        </w:rPr>
        <w:t>則</w:t>
      </w:r>
    </w:p>
    <w:p w:rsidR="002335BC" w:rsidRDefault="00566107" w:rsidP="002B69D7">
      <w:pPr>
        <w:spacing w:line="0" w:lineRule="atLeast"/>
        <w:ind w:firstLineChars="100" w:firstLine="210"/>
      </w:pPr>
      <w:r>
        <w:rPr>
          <w:rFonts w:hint="eastAsia"/>
        </w:rPr>
        <w:t>この規則</w:t>
      </w:r>
      <w:r w:rsidR="002335BC">
        <w:rPr>
          <w:rFonts w:hint="eastAsia"/>
        </w:rPr>
        <w:t>は</w:t>
      </w:r>
      <w:r w:rsidR="002335BC">
        <w:t>、平成30年４月１日</w:t>
      </w:r>
      <w:r w:rsidR="002335BC">
        <w:rPr>
          <w:rFonts w:hint="eastAsia"/>
        </w:rPr>
        <w:t>から</w:t>
      </w:r>
      <w:r w:rsidR="002335BC">
        <w:t>施行する。</w:t>
      </w:r>
    </w:p>
    <w:p w:rsidR="002335BC" w:rsidRDefault="002335BC" w:rsidP="002335BC"/>
    <w:p w:rsidR="00566107" w:rsidRDefault="00566107" w:rsidP="002335BC"/>
    <w:p w:rsidR="0022764B" w:rsidRDefault="0022764B" w:rsidP="002335BC"/>
    <w:p w:rsidR="0022764B" w:rsidRPr="0022764B" w:rsidRDefault="0022764B" w:rsidP="002335BC"/>
    <w:p w:rsidR="00566107" w:rsidRDefault="00566107" w:rsidP="002335BC"/>
    <w:p w:rsidR="00566107" w:rsidRDefault="00566107" w:rsidP="002335BC"/>
    <w:p w:rsidR="00566107" w:rsidRDefault="00566107" w:rsidP="002335BC"/>
    <w:p w:rsidR="00D97CDB" w:rsidRDefault="00D97CDB" w:rsidP="002335BC"/>
    <w:p w:rsidR="00D97CDB" w:rsidRDefault="00D97CDB" w:rsidP="002335BC"/>
    <w:p w:rsidR="00163686" w:rsidRDefault="00163686" w:rsidP="002335BC"/>
    <w:p w:rsidR="00567073" w:rsidRDefault="00566107" w:rsidP="002335BC">
      <w:r>
        <w:rPr>
          <w:rFonts w:hint="eastAsia"/>
        </w:rPr>
        <w:lastRenderedPageBreak/>
        <w:t>様式</w:t>
      </w:r>
      <w:r>
        <w:t>第１号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66107" w:rsidTr="009169E3">
        <w:tc>
          <w:tcPr>
            <w:tcW w:w="9016" w:type="dxa"/>
            <w:gridSpan w:val="2"/>
          </w:tcPr>
          <w:p w:rsidR="00163686" w:rsidRDefault="00163686" w:rsidP="00163686">
            <w:pPr>
              <w:jc w:val="center"/>
            </w:pPr>
          </w:p>
          <w:p w:rsidR="00566107" w:rsidRDefault="00A47D57" w:rsidP="00163686">
            <w:pPr>
              <w:jc w:val="center"/>
            </w:pPr>
            <w:r>
              <w:rPr>
                <w:rFonts w:hint="eastAsia"/>
              </w:rPr>
              <w:t>施設</w:t>
            </w:r>
            <w:r w:rsidR="002B69D7">
              <w:t>使用</w:t>
            </w:r>
            <w:r w:rsidR="00566107">
              <w:t>申請書</w:t>
            </w:r>
          </w:p>
          <w:p w:rsidR="00163686" w:rsidRDefault="00163686" w:rsidP="00163686">
            <w:pPr>
              <w:jc w:val="center"/>
            </w:pPr>
          </w:p>
        </w:tc>
      </w:tr>
      <w:tr w:rsidR="00566107" w:rsidTr="002B69D7">
        <w:trPr>
          <w:trHeight w:val="867"/>
        </w:trPr>
        <w:tc>
          <w:tcPr>
            <w:tcW w:w="2405" w:type="dxa"/>
            <w:vAlign w:val="center"/>
          </w:tcPr>
          <w:p w:rsidR="00163686" w:rsidRPr="00566107" w:rsidRDefault="00160669" w:rsidP="002B69D7">
            <w:r>
              <w:rPr>
                <w:rFonts w:hint="eastAsia"/>
              </w:rPr>
              <w:t>１</w:t>
            </w:r>
            <w:r>
              <w:t xml:space="preserve">　</w:t>
            </w:r>
            <w:r w:rsidR="002B69D7">
              <w:t>使用</w:t>
            </w:r>
            <w:r>
              <w:t>施設名</w:t>
            </w:r>
          </w:p>
        </w:tc>
        <w:tc>
          <w:tcPr>
            <w:tcW w:w="6611" w:type="dxa"/>
            <w:vAlign w:val="center"/>
          </w:tcPr>
          <w:p w:rsidR="00566107" w:rsidRDefault="00160669" w:rsidP="00A47D57">
            <w:pPr>
              <w:ind w:firstLineChars="100" w:firstLine="210"/>
            </w:pPr>
            <w:r>
              <w:rPr>
                <w:rFonts w:hint="eastAsia"/>
              </w:rPr>
              <w:t>和束スマートワークオフィス</w:t>
            </w:r>
          </w:p>
        </w:tc>
      </w:tr>
      <w:tr w:rsidR="00566107" w:rsidTr="00566107">
        <w:tc>
          <w:tcPr>
            <w:tcW w:w="2405" w:type="dxa"/>
          </w:tcPr>
          <w:p w:rsidR="00160669" w:rsidRDefault="00160669" w:rsidP="002335BC"/>
          <w:p w:rsidR="00566107" w:rsidRDefault="00160669" w:rsidP="002335BC">
            <w:r>
              <w:t xml:space="preserve">２　</w:t>
            </w:r>
            <w:r w:rsidR="002B69D7">
              <w:t>使用</w:t>
            </w:r>
            <w:r>
              <w:t>目的</w:t>
            </w:r>
          </w:p>
        </w:tc>
        <w:tc>
          <w:tcPr>
            <w:tcW w:w="6611" w:type="dxa"/>
          </w:tcPr>
          <w:p w:rsidR="00160669" w:rsidRDefault="00160669" w:rsidP="00160669"/>
          <w:p w:rsidR="00160669" w:rsidRDefault="00160669" w:rsidP="00160669">
            <w:r>
              <w:rPr>
                <w:rFonts w:hint="eastAsia"/>
              </w:rPr>
              <w:t xml:space="preserve">（　</w:t>
            </w:r>
            <w:r>
              <w:t xml:space="preserve">　　）</w:t>
            </w:r>
            <w:r>
              <w:rPr>
                <w:rFonts w:hint="eastAsia"/>
              </w:rPr>
              <w:t>企業や</w:t>
            </w:r>
            <w:r>
              <w:t>個人事業主等の事務</w:t>
            </w:r>
            <w:r>
              <w:rPr>
                <w:rFonts w:hint="eastAsia"/>
              </w:rPr>
              <w:t>室、</w:t>
            </w:r>
            <w:r>
              <w:t>執務室</w:t>
            </w:r>
          </w:p>
          <w:p w:rsidR="00160669" w:rsidRDefault="00160669" w:rsidP="00160669"/>
          <w:p w:rsidR="00160669" w:rsidRDefault="00160669" w:rsidP="00160669">
            <w:r>
              <w:rPr>
                <w:rFonts w:hint="eastAsia"/>
              </w:rPr>
              <w:t>（</w:t>
            </w:r>
            <w:r>
              <w:t xml:space="preserve">　　　）</w:t>
            </w:r>
            <w:r>
              <w:rPr>
                <w:rFonts w:hint="eastAsia"/>
              </w:rPr>
              <w:t>コワーキングスペース</w:t>
            </w:r>
          </w:p>
          <w:p w:rsidR="00160669" w:rsidRDefault="00160669" w:rsidP="00160669"/>
          <w:p w:rsidR="00160669" w:rsidRDefault="00160669" w:rsidP="00160669">
            <w:r>
              <w:rPr>
                <w:rFonts w:hint="eastAsia"/>
              </w:rPr>
              <w:t>（</w:t>
            </w:r>
            <w:r>
              <w:t xml:space="preserve">　　　</w:t>
            </w:r>
            <w:r>
              <w:rPr>
                <w:rFonts w:hint="eastAsia"/>
              </w:rPr>
              <w:t>）会議室</w:t>
            </w:r>
            <w:r>
              <w:t>、</w:t>
            </w:r>
            <w:r>
              <w:rPr>
                <w:rFonts w:hint="eastAsia"/>
              </w:rPr>
              <w:t>打合せ</w:t>
            </w:r>
            <w:r>
              <w:t>スペース</w:t>
            </w:r>
          </w:p>
          <w:p w:rsidR="00566107" w:rsidRPr="00160669" w:rsidRDefault="00566107" w:rsidP="002335BC"/>
          <w:p w:rsidR="00160669" w:rsidRDefault="00160669" w:rsidP="002335BC">
            <w:r>
              <w:rPr>
                <w:rFonts w:hint="eastAsia"/>
              </w:rPr>
              <w:t xml:space="preserve">（　</w:t>
            </w:r>
            <w:r>
              <w:t xml:space="preserve">　　）その他</w:t>
            </w:r>
          </w:p>
          <w:p w:rsidR="00160669" w:rsidRDefault="00160669" w:rsidP="002335BC"/>
          <w:p w:rsidR="00160669" w:rsidRPr="00160669" w:rsidRDefault="00160669" w:rsidP="002335BC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u w:val="single"/>
              </w:rPr>
              <w:t xml:space="preserve">　　　　　　　　　　　　　　　　　　　　　　　　　　　　　</w:t>
            </w:r>
          </w:p>
          <w:p w:rsidR="00160669" w:rsidRPr="00160669" w:rsidRDefault="00160669" w:rsidP="002335BC"/>
        </w:tc>
      </w:tr>
      <w:tr w:rsidR="00566107" w:rsidTr="002B69D7">
        <w:trPr>
          <w:trHeight w:val="746"/>
        </w:trPr>
        <w:tc>
          <w:tcPr>
            <w:tcW w:w="2405" w:type="dxa"/>
            <w:vAlign w:val="center"/>
          </w:tcPr>
          <w:p w:rsidR="00160669" w:rsidRDefault="00160669" w:rsidP="002B69D7">
            <w:r>
              <w:rPr>
                <w:rFonts w:hint="eastAsia"/>
              </w:rPr>
              <w:t>３</w:t>
            </w:r>
            <w:r>
              <w:t xml:space="preserve">　</w:t>
            </w:r>
            <w:r w:rsidR="002B69D7">
              <w:t>使用</w:t>
            </w:r>
            <w:r>
              <w:t>年月日</w:t>
            </w:r>
          </w:p>
        </w:tc>
        <w:tc>
          <w:tcPr>
            <w:tcW w:w="6611" w:type="dxa"/>
            <w:vAlign w:val="center"/>
          </w:tcPr>
          <w:p w:rsidR="00160669" w:rsidRDefault="002B69D7" w:rsidP="00336C21">
            <w:pPr>
              <w:ind w:firstLineChars="100" w:firstLine="210"/>
            </w:pPr>
            <w:r>
              <w:rPr>
                <w:rFonts w:hint="eastAsia"/>
              </w:rPr>
              <w:t xml:space="preserve">　年　　月　　</w:t>
            </w:r>
            <w:r w:rsidR="00336C21">
              <w:rPr>
                <w:rFonts w:hint="eastAsia"/>
              </w:rPr>
              <w:t xml:space="preserve">日から　</w:t>
            </w:r>
            <w:r>
              <w:rPr>
                <w:rFonts w:hint="eastAsia"/>
              </w:rPr>
              <w:t xml:space="preserve">　年　　月　　日まで　計　　　日</w:t>
            </w:r>
          </w:p>
        </w:tc>
      </w:tr>
      <w:tr w:rsidR="002B69D7" w:rsidTr="002B69D7">
        <w:trPr>
          <w:trHeight w:val="746"/>
        </w:trPr>
        <w:tc>
          <w:tcPr>
            <w:tcW w:w="2405" w:type="dxa"/>
            <w:vAlign w:val="center"/>
          </w:tcPr>
          <w:p w:rsidR="002B69D7" w:rsidRDefault="002B69D7" w:rsidP="002B69D7">
            <w:r>
              <w:rPr>
                <w:rFonts w:hint="eastAsia"/>
              </w:rPr>
              <w:t>４　時間</w:t>
            </w:r>
          </w:p>
        </w:tc>
        <w:tc>
          <w:tcPr>
            <w:tcW w:w="6611" w:type="dxa"/>
            <w:vAlign w:val="center"/>
          </w:tcPr>
          <w:p w:rsidR="002B69D7" w:rsidRDefault="002B69D7" w:rsidP="00A47D57">
            <w:pPr>
              <w:ind w:firstLineChars="400" w:firstLine="840"/>
            </w:pPr>
            <w:r>
              <w:rPr>
                <w:rFonts w:hint="eastAsia"/>
              </w:rPr>
              <w:t>時間／日</w:t>
            </w:r>
            <w:r w:rsidR="0049702C">
              <w:rPr>
                <w:rFonts w:hint="eastAsia"/>
              </w:rPr>
              <w:t xml:space="preserve">　（　　　時　　　分から　　　時　　　分）</w:t>
            </w:r>
          </w:p>
        </w:tc>
      </w:tr>
      <w:tr w:rsidR="00566107" w:rsidTr="002B69D7">
        <w:trPr>
          <w:trHeight w:val="746"/>
        </w:trPr>
        <w:tc>
          <w:tcPr>
            <w:tcW w:w="2405" w:type="dxa"/>
            <w:vAlign w:val="center"/>
          </w:tcPr>
          <w:p w:rsidR="00160669" w:rsidRDefault="002B69D7" w:rsidP="002B69D7">
            <w:r>
              <w:rPr>
                <w:rFonts w:hint="eastAsia"/>
              </w:rPr>
              <w:t>５</w:t>
            </w:r>
            <w:r w:rsidR="00160669">
              <w:rPr>
                <w:rFonts w:hint="eastAsia"/>
              </w:rPr>
              <w:t xml:space="preserve">　</w:t>
            </w:r>
            <w:r>
              <w:t>使用</w:t>
            </w:r>
            <w:r w:rsidR="00160669">
              <w:rPr>
                <w:rFonts w:hint="eastAsia"/>
              </w:rPr>
              <w:t>人数</w:t>
            </w:r>
          </w:p>
        </w:tc>
        <w:tc>
          <w:tcPr>
            <w:tcW w:w="6611" w:type="dxa"/>
            <w:vAlign w:val="center"/>
          </w:tcPr>
          <w:p w:rsidR="00160669" w:rsidRDefault="00A47D57" w:rsidP="00A47D57">
            <w:pPr>
              <w:ind w:right="840"/>
            </w:pPr>
            <w:r>
              <w:rPr>
                <w:rFonts w:hint="eastAsia"/>
              </w:rPr>
              <w:t xml:space="preserve">　　　　　　　</w:t>
            </w:r>
            <w:r w:rsidR="00160669">
              <w:t>人</w:t>
            </w:r>
          </w:p>
        </w:tc>
      </w:tr>
      <w:tr w:rsidR="00160669" w:rsidTr="00B56062">
        <w:tc>
          <w:tcPr>
            <w:tcW w:w="9016" w:type="dxa"/>
            <w:gridSpan w:val="2"/>
          </w:tcPr>
          <w:p w:rsidR="00160669" w:rsidRDefault="00160669" w:rsidP="002335BC"/>
          <w:p w:rsidR="00160669" w:rsidRDefault="00160669" w:rsidP="00160669">
            <w:pPr>
              <w:ind w:firstLineChars="100" w:firstLine="210"/>
            </w:pPr>
            <w:r>
              <w:rPr>
                <w:rFonts w:hint="eastAsia"/>
              </w:rPr>
              <w:t>上記の</w:t>
            </w:r>
            <w:r>
              <w:t>とおり申請します。</w:t>
            </w:r>
          </w:p>
          <w:p w:rsidR="00160669" w:rsidRDefault="00160669" w:rsidP="002335BC"/>
          <w:p w:rsidR="00A152C9" w:rsidRDefault="00160669" w:rsidP="00160669">
            <w:pPr>
              <w:ind w:firstLineChars="100" w:firstLine="210"/>
            </w:pPr>
            <w:r>
              <w:rPr>
                <w:rFonts w:hint="eastAsia"/>
              </w:rPr>
              <w:t>なお、</w:t>
            </w:r>
            <w:r w:rsidR="002B69D7">
              <w:t>使用</w:t>
            </w:r>
            <w:r>
              <w:t>については、</w:t>
            </w:r>
            <w:r>
              <w:rPr>
                <w:rFonts w:hint="eastAsia"/>
              </w:rPr>
              <w:t>和束スマートワークオフィスの</w:t>
            </w:r>
            <w:r w:rsidR="002B69D7">
              <w:t>使用</w:t>
            </w:r>
            <w:r w:rsidR="0049702C">
              <w:rPr>
                <w:rFonts w:hint="eastAsia"/>
              </w:rPr>
              <w:t>料</w:t>
            </w:r>
            <w:r>
              <w:rPr>
                <w:rFonts w:hint="eastAsia"/>
              </w:rPr>
              <w:t>に</w:t>
            </w:r>
            <w:r>
              <w:t>関する条例</w:t>
            </w:r>
            <w:r>
              <w:rPr>
                <w:rFonts w:hint="eastAsia"/>
              </w:rPr>
              <w:t>施行規則を</w:t>
            </w:r>
            <w:r>
              <w:t>遵守</w:t>
            </w:r>
          </w:p>
          <w:p w:rsidR="00160669" w:rsidRDefault="00160669" w:rsidP="00A152C9">
            <w:r>
              <w:t>いたします。</w:t>
            </w:r>
          </w:p>
          <w:p w:rsidR="00160669" w:rsidRDefault="00160669" w:rsidP="00160669">
            <w:pPr>
              <w:ind w:firstLineChars="100" w:firstLine="210"/>
            </w:pPr>
          </w:p>
          <w:p w:rsidR="00160669" w:rsidRDefault="00160669" w:rsidP="00567073">
            <w:pPr>
              <w:ind w:firstLineChars="200" w:firstLine="420"/>
            </w:pPr>
            <w:r>
              <w:rPr>
                <w:rFonts w:hint="eastAsia"/>
              </w:rPr>
              <w:t xml:space="preserve">平成　</w:t>
            </w:r>
            <w:r>
              <w:t xml:space="preserve">　　</w:t>
            </w:r>
            <w:r>
              <w:rPr>
                <w:rFonts w:hint="eastAsia"/>
              </w:rPr>
              <w:t>年</w:t>
            </w:r>
            <w:r>
              <w:t xml:space="preserve">　　　月　　　日</w:t>
            </w:r>
          </w:p>
          <w:p w:rsidR="00160669" w:rsidRPr="00567073" w:rsidRDefault="00160669" w:rsidP="00160669">
            <w:pPr>
              <w:ind w:firstLineChars="100" w:firstLine="210"/>
            </w:pPr>
          </w:p>
          <w:p w:rsidR="00160669" w:rsidRDefault="00160669" w:rsidP="00160669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</w:rPr>
              <w:t>申請責任者</w:t>
            </w:r>
            <w:r>
              <w:t>住所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="00F83B05">
              <w:rPr>
                <w:rFonts w:hint="eastAsia"/>
              </w:rPr>
              <w:t xml:space="preserve">　　</w:t>
            </w:r>
            <w:r>
              <w:t xml:space="preserve">　</w:t>
            </w:r>
            <w:r w:rsidR="00F83B05">
              <w:rPr>
                <w:rFonts w:hint="eastAsia"/>
              </w:rPr>
              <w:t xml:space="preserve">　</w:t>
            </w:r>
            <w:r>
              <w:t xml:space="preserve">　　　　　　　　　</w:t>
            </w:r>
          </w:p>
          <w:p w:rsidR="00160669" w:rsidRDefault="00160669" w:rsidP="00160669">
            <w:pPr>
              <w:ind w:firstLineChars="100" w:firstLine="210"/>
              <w:jc w:val="right"/>
            </w:pPr>
          </w:p>
          <w:p w:rsidR="00160669" w:rsidRDefault="00160669" w:rsidP="00160669">
            <w:pPr>
              <w:wordWrap w:val="0"/>
              <w:ind w:firstLineChars="100" w:firstLine="210"/>
              <w:jc w:val="right"/>
            </w:pPr>
            <w:r w:rsidRPr="00160669">
              <w:rPr>
                <w:rFonts w:hint="eastAsia"/>
                <w:kern w:val="0"/>
              </w:rPr>
              <w:t>所</w:t>
            </w:r>
            <w:r>
              <w:rPr>
                <w:rFonts w:hint="eastAsia"/>
                <w:kern w:val="0"/>
              </w:rPr>
              <w:t xml:space="preserve"> </w:t>
            </w:r>
            <w:r w:rsidRPr="00160669">
              <w:rPr>
                <w:rFonts w:hint="eastAsia"/>
                <w:kern w:val="0"/>
              </w:rPr>
              <w:t>属</w:t>
            </w:r>
            <w:r>
              <w:rPr>
                <w:rFonts w:hint="eastAsia"/>
                <w:kern w:val="0"/>
              </w:rPr>
              <w:t xml:space="preserve"> </w:t>
            </w:r>
            <w:r w:rsidRPr="00160669">
              <w:rPr>
                <w:rFonts w:hint="eastAsia"/>
                <w:kern w:val="0"/>
              </w:rPr>
              <w:t>団</w:t>
            </w:r>
            <w:r>
              <w:rPr>
                <w:rFonts w:hint="eastAsia"/>
                <w:kern w:val="0"/>
              </w:rPr>
              <w:t xml:space="preserve"> </w:t>
            </w:r>
            <w:r w:rsidRPr="00160669">
              <w:rPr>
                <w:rFonts w:hint="eastAsia"/>
                <w:kern w:val="0"/>
              </w:rPr>
              <w:t>体</w:t>
            </w:r>
            <w:r>
              <w:rPr>
                <w:rFonts w:hint="eastAsia"/>
                <w:kern w:val="0"/>
              </w:rPr>
              <w:t xml:space="preserve"> </w:t>
            </w:r>
            <w:r w:rsidRPr="00160669">
              <w:rPr>
                <w:rFonts w:hint="eastAsia"/>
                <w:kern w:val="0"/>
              </w:rPr>
              <w:t>名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　　　</w:t>
            </w:r>
            <w:r w:rsidR="00F83B05">
              <w:rPr>
                <w:rFonts w:hint="eastAsia"/>
                <w:kern w:val="0"/>
              </w:rPr>
              <w:t xml:space="preserve">　　</w:t>
            </w:r>
            <w:r>
              <w:rPr>
                <w:kern w:val="0"/>
              </w:rPr>
              <w:t xml:space="preserve">　　</w:t>
            </w:r>
            <w:r w:rsidR="00F83B05"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　　　　　　　　</w:t>
            </w:r>
          </w:p>
          <w:p w:rsidR="00160669" w:rsidRDefault="00160669" w:rsidP="00160669">
            <w:pPr>
              <w:ind w:firstLineChars="100" w:firstLine="210"/>
              <w:jc w:val="right"/>
            </w:pPr>
          </w:p>
          <w:p w:rsidR="00160669" w:rsidRDefault="00160669" w:rsidP="00160669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名　</w:t>
            </w:r>
            <w:r>
              <w:t xml:space="preserve">　　　</w:t>
            </w:r>
            <w:r w:rsidR="00F83B05">
              <w:rPr>
                <w:rFonts w:hint="eastAsia"/>
              </w:rPr>
              <w:t xml:space="preserve">　　　</w:t>
            </w:r>
            <w:r>
              <w:t xml:space="preserve">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㊞　</w:t>
            </w:r>
          </w:p>
          <w:p w:rsidR="00160669" w:rsidRDefault="00160669" w:rsidP="00160669">
            <w:pPr>
              <w:ind w:firstLineChars="100" w:firstLine="210"/>
            </w:pPr>
          </w:p>
          <w:p w:rsidR="00160669" w:rsidRDefault="00160669" w:rsidP="00160669">
            <w:pPr>
              <w:ind w:firstLineChars="100" w:firstLine="210"/>
            </w:pPr>
            <w:r>
              <w:rPr>
                <w:rFonts w:hint="eastAsia"/>
              </w:rPr>
              <w:t xml:space="preserve">和　束　町　長　</w:t>
            </w:r>
            <w:r w:rsidR="00336C21">
              <w:rPr>
                <w:rFonts w:hint="eastAsia"/>
              </w:rPr>
              <w:t xml:space="preserve">　様</w:t>
            </w:r>
          </w:p>
          <w:p w:rsidR="00160669" w:rsidRPr="00160669" w:rsidRDefault="00160669" w:rsidP="002335BC"/>
        </w:tc>
      </w:tr>
      <w:tr w:rsidR="00566107" w:rsidTr="00566107">
        <w:tc>
          <w:tcPr>
            <w:tcW w:w="2405" w:type="dxa"/>
          </w:tcPr>
          <w:p w:rsidR="00163686" w:rsidRDefault="00163686" w:rsidP="00F83B05">
            <w:pPr>
              <w:jc w:val="center"/>
            </w:pPr>
          </w:p>
          <w:p w:rsidR="00160669" w:rsidRDefault="00160669" w:rsidP="00F83B05">
            <w:pPr>
              <w:jc w:val="center"/>
            </w:pPr>
            <w:r>
              <w:rPr>
                <w:rFonts w:hint="eastAsia"/>
              </w:rPr>
              <w:t>使</w:t>
            </w:r>
            <w:r w:rsidR="005670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567073">
              <w:rPr>
                <w:rFonts w:hint="eastAsia"/>
              </w:rPr>
              <w:t xml:space="preserve">　概　</w:t>
            </w:r>
            <w:r>
              <w:rPr>
                <w:rFonts w:hint="eastAsia"/>
              </w:rPr>
              <w:t>況</w:t>
            </w:r>
          </w:p>
          <w:p w:rsidR="00163686" w:rsidRDefault="00163686" w:rsidP="00F83B05">
            <w:pPr>
              <w:jc w:val="center"/>
            </w:pPr>
          </w:p>
        </w:tc>
        <w:tc>
          <w:tcPr>
            <w:tcW w:w="6611" w:type="dxa"/>
          </w:tcPr>
          <w:p w:rsidR="00566107" w:rsidRDefault="00566107" w:rsidP="002335BC"/>
        </w:tc>
      </w:tr>
    </w:tbl>
    <w:p w:rsidR="0070004A" w:rsidRDefault="0070004A" w:rsidP="0070004A">
      <w:r>
        <w:rPr>
          <w:rFonts w:hint="eastAsia"/>
        </w:rPr>
        <w:lastRenderedPageBreak/>
        <w:t>様式第２号</w:t>
      </w:r>
    </w:p>
    <w:tbl>
      <w:tblPr>
        <w:tblStyle w:val="af3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6"/>
        <w:gridCol w:w="6829"/>
      </w:tblGrid>
      <w:tr w:rsidR="0070004A" w:rsidTr="0070004A">
        <w:trPr>
          <w:gridAfter w:val="1"/>
          <w:wAfter w:w="6989" w:type="dxa"/>
          <w:trHeight w:val="315"/>
        </w:trPr>
        <w:tc>
          <w:tcPr>
            <w:tcW w:w="2235" w:type="dxa"/>
          </w:tcPr>
          <w:p w:rsidR="0070004A" w:rsidRDefault="0070004A" w:rsidP="0070004A">
            <w:pPr>
              <w:ind w:left="108"/>
            </w:pPr>
            <w:r>
              <w:rPr>
                <w:rFonts w:hint="eastAsia"/>
              </w:rPr>
              <w:t>承認番号第　　号</w:t>
            </w:r>
          </w:p>
        </w:tc>
      </w:tr>
      <w:tr w:rsidR="0070004A" w:rsidTr="007000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85"/>
        </w:trPr>
        <w:tc>
          <w:tcPr>
            <w:tcW w:w="9224" w:type="dxa"/>
            <w:gridSpan w:val="2"/>
          </w:tcPr>
          <w:p w:rsidR="0070004A" w:rsidRDefault="0070004A" w:rsidP="0070004A">
            <w:pPr>
              <w:jc w:val="center"/>
            </w:pPr>
          </w:p>
          <w:p w:rsidR="0070004A" w:rsidRDefault="0070004A" w:rsidP="0070004A">
            <w:pPr>
              <w:jc w:val="center"/>
            </w:pPr>
            <w:r>
              <w:rPr>
                <w:rFonts w:hint="eastAsia"/>
              </w:rPr>
              <w:t>使　用　承　認　書</w:t>
            </w:r>
          </w:p>
          <w:p w:rsidR="0070004A" w:rsidRDefault="0070004A" w:rsidP="0070004A"/>
          <w:p w:rsidR="0070004A" w:rsidRDefault="0070004A" w:rsidP="0070004A">
            <w:r>
              <w:rPr>
                <w:rFonts w:hint="eastAsia"/>
              </w:rPr>
              <w:t xml:space="preserve">　　　年　　月　　日付申請にかかる和束スマートワークオフィスの使用を承認する。</w:t>
            </w:r>
          </w:p>
          <w:p w:rsidR="0070004A" w:rsidRDefault="0070004A" w:rsidP="0070004A">
            <w:r>
              <w:rPr>
                <w:rFonts w:hint="eastAsia"/>
              </w:rPr>
              <w:t xml:space="preserve">　ただし、和束スマートワークオフィスの使用料に関する条例施行規則第４条に該当するときは、この承認を取消すものとする。</w:t>
            </w:r>
          </w:p>
          <w:p w:rsidR="0070004A" w:rsidRDefault="0070004A" w:rsidP="0070004A"/>
          <w:p w:rsidR="0070004A" w:rsidRDefault="0070004A" w:rsidP="0070004A"/>
          <w:p w:rsidR="0070004A" w:rsidRDefault="0070004A" w:rsidP="0070004A">
            <w:r>
              <w:rPr>
                <w:rFonts w:hint="eastAsia"/>
              </w:rPr>
              <w:t xml:space="preserve">　　年　　月　　日</w:t>
            </w:r>
          </w:p>
          <w:p w:rsidR="0070004A" w:rsidRDefault="0070004A" w:rsidP="0070004A"/>
          <w:p w:rsidR="0070004A" w:rsidRDefault="0070004A" w:rsidP="0070004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管理者　　　　　　　　　　　　　㊞</w:t>
            </w:r>
          </w:p>
          <w:p w:rsidR="0070004A" w:rsidRPr="005D4B0E" w:rsidRDefault="0070004A" w:rsidP="0070004A"/>
          <w:p w:rsidR="0070004A" w:rsidRPr="0070004A" w:rsidRDefault="0070004A" w:rsidP="00BC48AB">
            <w:pPr>
              <w:jc w:val="center"/>
              <w:rPr>
                <w:sz w:val="22"/>
              </w:rPr>
            </w:pPr>
          </w:p>
        </w:tc>
      </w:tr>
    </w:tbl>
    <w:p w:rsidR="0070004A" w:rsidRDefault="0070004A" w:rsidP="0070004A"/>
    <w:p w:rsidR="006A3CB6" w:rsidRPr="0070004A" w:rsidRDefault="006A3CB6" w:rsidP="00F83B05"/>
    <w:p w:rsidR="005D4B0E" w:rsidRDefault="005D4B0E" w:rsidP="00F83B05"/>
    <w:p w:rsidR="005D4B0E" w:rsidRDefault="005D4B0E" w:rsidP="00F83B05">
      <w:r>
        <w:rPr>
          <w:rFonts w:hint="eastAsia"/>
        </w:rPr>
        <w:t>様式第３号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6C21" w:rsidTr="005D4B0E">
        <w:trPr>
          <w:trHeight w:val="6647"/>
        </w:trPr>
        <w:tc>
          <w:tcPr>
            <w:tcW w:w="9224" w:type="dxa"/>
          </w:tcPr>
          <w:p w:rsidR="00336C21" w:rsidRDefault="00336C21" w:rsidP="00336C21">
            <w:pPr>
              <w:jc w:val="center"/>
              <w:rPr>
                <w:sz w:val="22"/>
              </w:rPr>
            </w:pPr>
          </w:p>
          <w:p w:rsidR="00336C21" w:rsidRPr="007F0078" w:rsidRDefault="00336C21" w:rsidP="00336C21">
            <w:pPr>
              <w:jc w:val="center"/>
              <w:rPr>
                <w:sz w:val="22"/>
              </w:rPr>
            </w:pPr>
            <w:r w:rsidRPr="007F0078">
              <w:rPr>
                <w:rFonts w:hint="eastAsia"/>
                <w:sz w:val="22"/>
              </w:rPr>
              <w:t>受　領　書</w:t>
            </w:r>
          </w:p>
          <w:p w:rsidR="00336C21" w:rsidRDefault="00336C21" w:rsidP="00336C21">
            <w:pPr>
              <w:jc w:val="center"/>
              <w:rPr>
                <w:sz w:val="22"/>
              </w:rPr>
            </w:pPr>
          </w:p>
          <w:p w:rsidR="00336C21" w:rsidRDefault="00336C21" w:rsidP="00336C21">
            <w:pPr>
              <w:jc w:val="center"/>
              <w:rPr>
                <w:sz w:val="22"/>
              </w:rPr>
            </w:pPr>
          </w:p>
          <w:p w:rsidR="00336C21" w:rsidRDefault="00336C21" w:rsidP="00336C2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336C21" w:rsidRDefault="00336C21" w:rsidP="00336C21">
            <w:pPr>
              <w:jc w:val="right"/>
              <w:rPr>
                <w:sz w:val="22"/>
              </w:rPr>
            </w:pPr>
          </w:p>
          <w:p w:rsidR="00336C21" w:rsidRDefault="00336C21" w:rsidP="007F007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F0078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="00A9149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様</w:t>
            </w:r>
          </w:p>
          <w:p w:rsidR="007F0078" w:rsidRDefault="007F0078" w:rsidP="007F0078">
            <w:pPr>
              <w:jc w:val="left"/>
              <w:rPr>
                <w:sz w:val="22"/>
              </w:rPr>
            </w:pPr>
          </w:p>
          <w:p w:rsidR="007F0078" w:rsidRDefault="007F0078" w:rsidP="007F0078">
            <w:pPr>
              <w:jc w:val="left"/>
              <w:rPr>
                <w:sz w:val="22"/>
              </w:rPr>
            </w:pPr>
          </w:p>
          <w:p w:rsidR="007F0078" w:rsidRDefault="007F0078" w:rsidP="007F0078">
            <w:pPr>
              <w:jc w:val="left"/>
              <w:rPr>
                <w:sz w:val="22"/>
              </w:rPr>
            </w:pPr>
          </w:p>
          <w:p w:rsidR="007F0078" w:rsidRDefault="007F0078" w:rsidP="007F007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管理者　　　　　　　　　　　　　㊞</w:t>
            </w:r>
          </w:p>
          <w:p w:rsidR="007F0078" w:rsidRDefault="007F0078" w:rsidP="007F0078">
            <w:pPr>
              <w:jc w:val="left"/>
            </w:pPr>
          </w:p>
          <w:p w:rsidR="007F0078" w:rsidRDefault="007F0078" w:rsidP="007F0078">
            <w:pPr>
              <w:jc w:val="left"/>
            </w:pPr>
          </w:p>
          <w:p w:rsidR="007F0078" w:rsidRDefault="007F0078" w:rsidP="007F0078">
            <w:pPr>
              <w:jc w:val="center"/>
            </w:pPr>
          </w:p>
          <w:p w:rsidR="00A91498" w:rsidRDefault="00A91498" w:rsidP="007F0078">
            <w:pPr>
              <w:jc w:val="center"/>
            </w:pPr>
          </w:p>
          <w:p w:rsidR="007F0078" w:rsidRDefault="007F0078" w:rsidP="007F0078">
            <w:pPr>
              <w:ind w:firstLineChars="1100" w:firstLine="2310"/>
              <w:rPr>
                <w:u w:val="single"/>
              </w:rPr>
            </w:pPr>
            <w:r w:rsidRPr="007F0078">
              <w:rPr>
                <w:rFonts w:hint="eastAsia"/>
                <w:u w:val="single"/>
              </w:rPr>
              <w:t>受領金額　￥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:rsidR="00D97CDB" w:rsidRDefault="00D97CDB" w:rsidP="007F0078">
            <w:pPr>
              <w:ind w:firstLineChars="1100" w:firstLine="2310"/>
              <w:rPr>
                <w:u w:val="single"/>
              </w:rPr>
            </w:pPr>
            <w:r>
              <w:rPr>
                <w:rFonts w:hint="eastAsia"/>
              </w:rPr>
              <w:t>ただし、和束スマートワークオフィス使用料として</w:t>
            </w:r>
          </w:p>
          <w:p w:rsidR="00A91498" w:rsidRDefault="00A91498" w:rsidP="007F0078">
            <w:pPr>
              <w:ind w:firstLineChars="1100" w:firstLine="2310"/>
            </w:pPr>
            <w:r w:rsidRPr="00A91498">
              <w:rPr>
                <w:rFonts w:hint="eastAsia"/>
              </w:rPr>
              <w:t>上記金額を正に受領いたしました。</w:t>
            </w:r>
          </w:p>
          <w:p w:rsidR="00A91498" w:rsidRDefault="00A91498" w:rsidP="007F0078">
            <w:pPr>
              <w:ind w:firstLineChars="1100" w:firstLine="2310"/>
            </w:pPr>
          </w:p>
          <w:p w:rsidR="00A91498" w:rsidRPr="00A91498" w:rsidRDefault="00A91498" w:rsidP="007F0078">
            <w:pPr>
              <w:ind w:firstLineChars="1100" w:firstLine="2310"/>
            </w:pPr>
          </w:p>
        </w:tc>
      </w:tr>
    </w:tbl>
    <w:p w:rsidR="00191369" w:rsidRDefault="00191369" w:rsidP="00F83B05"/>
    <w:sectPr w:rsidR="00191369" w:rsidSect="00A152C9">
      <w:pgSz w:w="11906" w:h="16838" w:code="9"/>
      <w:pgMar w:top="1418" w:right="1440" w:bottom="1418" w:left="1440" w:header="720" w:footer="720" w:gutter="0"/>
      <w:cols w:space="720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6B9" w:rsidRDefault="005136B9" w:rsidP="00191369">
      <w:r>
        <w:separator/>
      </w:r>
    </w:p>
  </w:endnote>
  <w:endnote w:type="continuationSeparator" w:id="0">
    <w:p w:rsidR="005136B9" w:rsidRDefault="005136B9" w:rsidP="0019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6B9" w:rsidRDefault="005136B9" w:rsidP="00191369">
      <w:r>
        <w:separator/>
      </w:r>
    </w:p>
  </w:footnote>
  <w:footnote w:type="continuationSeparator" w:id="0">
    <w:p w:rsidR="005136B9" w:rsidRDefault="005136B9" w:rsidP="00191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347B"/>
    <w:multiLevelType w:val="hybridMultilevel"/>
    <w:tmpl w:val="4D58777E"/>
    <w:lvl w:ilvl="0" w:tplc="3DA677D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2B1D0C"/>
    <w:multiLevelType w:val="hybridMultilevel"/>
    <w:tmpl w:val="5DAE500A"/>
    <w:lvl w:ilvl="0" w:tplc="4C48B398">
      <w:start w:val="10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VerticalSpacing w:val="3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F1"/>
    <w:rsid w:val="0004414C"/>
    <w:rsid w:val="000C2458"/>
    <w:rsid w:val="000C34B1"/>
    <w:rsid w:val="00160669"/>
    <w:rsid w:val="00163686"/>
    <w:rsid w:val="00177FC7"/>
    <w:rsid w:val="00191369"/>
    <w:rsid w:val="0022764B"/>
    <w:rsid w:val="002335BC"/>
    <w:rsid w:val="002B69D7"/>
    <w:rsid w:val="00321F36"/>
    <w:rsid w:val="00336C21"/>
    <w:rsid w:val="0049702C"/>
    <w:rsid w:val="005136B9"/>
    <w:rsid w:val="005152B1"/>
    <w:rsid w:val="00566107"/>
    <w:rsid w:val="00567073"/>
    <w:rsid w:val="005C6235"/>
    <w:rsid w:val="005D4B0E"/>
    <w:rsid w:val="006667D3"/>
    <w:rsid w:val="006A3CB6"/>
    <w:rsid w:val="006A6FC6"/>
    <w:rsid w:val="0070004A"/>
    <w:rsid w:val="007076EB"/>
    <w:rsid w:val="007312F3"/>
    <w:rsid w:val="00775EA8"/>
    <w:rsid w:val="007F0078"/>
    <w:rsid w:val="00852905"/>
    <w:rsid w:val="00883BBC"/>
    <w:rsid w:val="00977C63"/>
    <w:rsid w:val="009E0BCC"/>
    <w:rsid w:val="00A152C9"/>
    <w:rsid w:val="00A47D57"/>
    <w:rsid w:val="00A91498"/>
    <w:rsid w:val="00B25DD3"/>
    <w:rsid w:val="00B3191F"/>
    <w:rsid w:val="00B53D07"/>
    <w:rsid w:val="00D149F1"/>
    <w:rsid w:val="00D802CC"/>
    <w:rsid w:val="00D97CDB"/>
    <w:rsid w:val="00DD1E40"/>
    <w:rsid w:val="00EB54C5"/>
    <w:rsid w:val="00EE2835"/>
    <w:rsid w:val="00F40E60"/>
    <w:rsid w:val="00F6534F"/>
    <w:rsid w:val="00F8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464C57"/>
  <w15:docId w15:val="{EB7F7E7A-2FB7-4475-842A-85CDB477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2C9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D149F1"/>
  </w:style>
  <w:style w:type="character" w:customStyle="1" w:styleId="af2">
    <w:name w:val="日付 (文字)"/>
    <w:basedOn w:val="a0"/>
    <w:link w:val="af1"/>
    <w:uiPriority w:val="99"/>
    <w:semiHidden/>
    <w:rsid w:val="00D149F1"/>
  </w:style>
  <w:style w:type="table" w:styleId="af3">
    <w:name w:val="Table Grid"/>
    <w:basedOn w:val="a1"/>
    <w:uiPriority w:val="59"/>
    <w:rsid w:val="00B31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044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04414C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191369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191369"/>
    <w:rPr>
      <w:rFonts w:asciiTheme="minorEastAsia"/>
    </w:rPr>
  </w:style>
  <w:style w:type="paragraph" w:styleId="af8">
    <w:name w:val="footer"/>
    <w:basedOn w:val="a"/>
    <w:link w:val="af9"/>
    <w:uiPriority w:val="99"/>
    <w:unhideWhenUsed/>
    <w:rsid w:val="00191369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191369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犬石 剛史</dc:creator>
  <cp:keywords/>
  <dc:description/>
  <cp:lastModifiedBy>草水 清美</cp:lastModifiedBy>
  <cp:revision>2</cp:revision>
  <cp:lastPrinted>2018-03-28T01:41:00Z</cp:lastPrinted>
  <dcterms:created xsi:type="dcterms:W3CDTF">2022-10-14T00:39:00Z</dcterms:created>
  <dcterms:modified xsi:type="dcterms:W3CDTF">2022-10-14T00:39:00Z</dcterms:modified>
</cp:coreProperties>
</file>